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C7" w:rsidRPr="0007779C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>
        <w:rPr>
          <w:sz w:val="12"/>
          <w:szCs w:val="12"/>
          <w:lang w:val="lt-LT" w:eastAsia="lt-LT"/>
        </w:rPr>
        <w:t>L</w:t>
      </w:r>
      <w:r w:rsidRPr="007E09F1">
        <w:rPr>
          <w:sz w:val="12"/>
          <w:szCs w:val="12"/>
          <w:lang w:val="lt-LT" w:eastAsia="lt-LT"/>
        </w:rPr>
        <w:t>ietuvos jėzuitų provincijolo</w:t>
      </w:r>
      <w:r>
        <w:rPr>
          <w:sz w:val="12"/>
          <w:szCs w:val="12"/>
          <w:lang w:val="lt-LT" w:eastAsia="lt-LT"/>
        </w:rPr>
        <w:t xml:space="preserve"> </w:t>
      </w:r>
      <w:r w:rsidRPr="007E09F1">
        <w:rPr>
          <w:sz w:val="12"/>
          <w:szCs w:val="12"/>
          <w:lang w:val="lt-LT" w:eastAsia="lt-LT"/>
        </w:rPr>
        <w:t>20</w:t>
      </w:r>
      <w:r>
        <w:rPr>
          <w:sz w:val="12"/>
          <w:szCs w:val="12"/>
          <w:lang w:val="lt-LT" w:eastAsia="lt-LT"/>
        </w:rPr>
        <w:t>20</w:t>
      </w:r>
      <w:r w:rsidRPr="007E09F1">
        <w:rPr>
          <w:sz w:val="12"/>
          <w:szCs w:val="12"/>
          <w:lang w:val="lt-LT" w:eastAsia="lt-LT"/>
        </w:rPr>
        <w:t xml:space="preserve"> m. birželio </w:t>
      </w:r>
      <w:r>
        <w:rPr>
          <w:sz w:val="12"/>
          <w:szCs w:val="12"/>
          <w:lang w:val="lt-LT" w:eastAsia="lt-LT"/>
        </w:rPr>
        <w:t>18</w:t>
      </w:r>
      <w:r w:rsidRPr="007E09F1">
        <w:rPr>
          <w:sz w:val="12"/>
          <w:szCs w:val="12"/>
          <w:lang w:val="lt-LT" w:eastAsia="lt-LT"/>
        </w:rPr>
        <w:t xml:space="preserve"> d. įsakymo Nr. </w:t>
      </w:r>
      <w:r w:rsidRPr="0007779C">
        <w:rPr>
          <w:sz w:val="12"/>
          <w:szCs w:val="12"/>
          <w:lang w:val="lt-LT" w:eastAsia="lt-LT"/>
        </w:rPr>
        <w:t>V-</w:t>
      </w:r>
      <w:r>
        <w:rPr>
          <w:sz w:val="12"/>
          <w:szCs w:val="12"/>
          <w:lang w:val="lt-LT" w:eastAsia="lt-LT"/>
        </w:rPr>
        <w:t>23</w:t>
      </w:r>
      <w:r w:rsidRPr="0007779C">
        <w:rPr>
          <w:sz w:val="12"/>
          <w:szCs w:val="12"/>
          <w:lang w:val="lt-LT" w:eastAsia="lt-LT"/>
        </w:rPr>
        <w:t xml:space="preserve"> </w:t>
      </w:r>
    </w:p>
    <w:p w:rsidR="00214EC7" w:rsidRPr="00C20F51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 w:rsidRPr="0007779C">
        <w:rPr>
          <w:sz w:val="12"/>
          <w:szCs w:val="12"/>
          <w:lang w:val="lt-LT" w:eastAsia="lt-LT"/>
        </w:rPr>
        <w:t xml:space="preserve">(nauja redakcija </w:t>
      </w:r>
      <w:r>
        <w:rPr>
          <w:sz w:val="12"/>
          <w:szCs w:val="12"/>
          <w:lang w:val="lt-LT" w:eastAsia="lt-LT"/>
        </w:rPr>
        <w:t xml:space="preserve">administracijos vadovo 2023-03-15 sprendimas Nr. </w:t>
      </w:r>
      <w:r w:rsidR="00D271B6">
        <w:rPr>
          <w:sz w:val="12"/>
          <w:szCs w:val="12"/>
          <w:lang w:val="lt-LT" w:eastAsia="lt-LT"/>
        </w:rPr>
        <w:t>SPR-1</w:t>
      </w:r>
      <w:r>
        <w:rPr>
          <w:sz w:val="12"/>
          <w:szCs w:val="12"/>
          <w:lang w:val="lt-LT" w:eastAsia="lt-LT"/>
        </w:rPr>
        <w:t>)</w:t>
      </w:r>
    </w:p>
    <w:p w:rsidR="00214EC7" w:rsidRPr="0007779C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>
        <w:rPr>
          <w:sz w:val="12"/>
          <w:szCs w:val="12"/>
          <w:lang w:val="lt-LT" w:eastAsia="lt-LT"/>
        </w:rPr>
        <w:t>1</w:t>
      </w:r>
      <w:r w:rsidRPr="0007779C">
        <w:rPr>
          <w:sz w:val="12"/>
          <w:szCs w:val="12"/>
          <w:lang w:val="lt-LT" w:eastAsia="lt-LT"/>
        </w:rPr>
        <w:t xml:space="preserve"> </w:t>
      </w:r>
      <w:r>
        <w:rPr>
          <w:sz w:val="12"/>
          <w:szCs w:val="12"/>
          <w:lang w:val="lt-LT" w:eastAsia="lt-LT"/>
        </w:rPr>
        <w:t>forma</w:t>
      </w:r>
    </w:p>
    <w:p w:rsidR="00214EC7" w:rsidRPr="007E09F1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lang w:val="lt-LT" w:eastAsia="lt-LT"/>
        </w:rPr>
      </w:pPr>
    </w:p>
    <w:p w:rsidR="00214EC7" w:rsidRDefault="00214EC7" w:rsidP="00214EC7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  <w:r w:rsidRPr="007E09F1">
        <w:rPr>
          <w:lang w:val="lt-LT" w:eastAsia="lt-LT"/>
        </w:rPr>
        <w:t>Dokumento gavimo registracijos žyma</w:t>
      </w:r>
    </w:p>
    <w:p w:rsidR="00214EC7" w:rsidRPr="007E09F1" w:rsidRDefault="00214EC7" w:rsidP="00214EC7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:rsidR="00214EC7" w:rsidRPr="007E09F1" w:rsidRDefault="00214EC7" w:rsidP="00214EC7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(pareiškėjo vardas, pavardė)</w:t>
      </w:r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:rsidR="00214EC7" w:rsidRPr="007E09F1" w:rsidRDefault="00214EC7" w:rsidP="00214EC7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(gyvenamoji vieta, adresas, telefonas)</w:t>
      </w:r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Vilniaus jėzuitų gimnazijos direktorei</w:t>
      </w:r>
      <w:bookmarkStart w:id="0" w:name="_GoBack"/>
      <w:bookmarkEnd w:id="0"/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ses. Editai Šicaitei, SSC</w:t>
      </w:r>
    </w:p>
    <w:p w:rsidR="00214EC7" w:rsidRPr="007E09F1" w:rsidRDefault="00214EC7" w:rsidP="00214EC7">
      <w:pPr>
        <w:keepNext/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  <w:u w:val="single"/>
          <w:lang w:val="lt-LT" w:eastAsia="lt-LT"/>
        </w:rPr>
      </w:pPr>
    </w:p>
    <w:p w:rsidR="00BF4C8F" w:rsidRDefault="00BF4C8F" w:rsidP="00214EC7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</w:p>
    <w:p w:rsidR="00214EC7" w:rsidRDefault="00214EC7" w:rsidP="00214EC7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PRAŠYMAS</w:t>
      </w: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:rsidR="00593361" w:rsidRDefault="00593361" w:rsidP="00214EC7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</w:p>
    <w:p w:rsidR="00214EC7" w:rsidRDefault="00BF4C8F" w:rsidP="00214EC7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>
        <w:rPr>
          <w:b/>
          <w:sz w:val="22"/>
          <w:szCs w:val="22"/>
          <w:lang w:val="lt-LT" w:eastAsia="lt-LT"/>
        </w:rPr>
        <w:t>DĖL</w:t>
      </w:r>
      <w:r w:rsidR="00214EC7" w:rsidRPr="007E09F1">
        <w:rPr>
          <w:b/>
          <w:sz w:val="22"/>
          <w:szCs w:val="22"/>
          <w:lang w:val="lt-LT" w:eastAsia="lt-LT"/>
        </w:rPr>
        <w:t xml:space="preserve"> ATLYGINIMO UŽ UGDYMĄ</w:t>
      </w:r>
      <w:r w:rsidR="00B2554F">
        <w:rPr>
          <w:b/>
          <w:sz w:val="22"/>
          <w:szCs w:val="22"/>
          <w:lang w:val="lt-LT" w:eastAsia="lt-LT"/>
        </w:rPr>
        <w:t xml:space="preserve"> DYDŽIO PAKEITIMO</w:t>
      </w: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20     -      -</w:t>
      </w:r>
      <w:r>
        <w:rPr>
          <w:sz w:val="22"/>
          <w:szCs w:val="22"/>
          <w:u w:val="single"/>
          <w:lang w:val="lt-LT" w:eastAsia="lt-LT"/>
        </w:rPr>
        <w:t>_____</w:t>
      </w:r>
      <w:r w:rsidRPr="007E09F1">
        <w:rPr>
          <w:sz w:val="22"/>
          <w:szCs w:val="22"/>
          <w:u w:val="single"/>
          <w:lang w:val="lt-LT" w:eastAsia="lt-LT"/>
        </w:rPr>
        <w:t xml:space="preserve">      </w:t>
      </w:r>
    </w:p>
    <w:p w:rsidR="00214EC7" w:rsidRDefault="00214EC7" w:rsidP="00214EC7">
      <w:pPr>
        <w:overflowPunct/>
        <w:autoSpaceDE/>
        <w:autoSpaceDN/>
        <w:adjustRightInd/>
        <w:jc w:val="center"/>
        <w:textAlignment w:val="auto"/>
        <w:rPr>
          <w:lang w:val="lt-LT" w:eastAsia="lt-LT"/>
        </w:rPr>
      </w:pPr>
      <w:r w:rsidRPr="007E09F1">
        <w:rPr>
          <w:lang w:val="lt-LT" w:eastAsia="lt-LT"/>
        </w:rPr>
        <w:t xml:space="preserve">        (data)</w:t>
      </w:r>
    </w:p>
    <w:p w:rsidR="00214EC7" w:rsidRPr="007E09F1" w:rsidRDefault="00214EC7" w:rsidP="00214EC7">
      <w:pPr>
        <w:overflowPunct/>
        <w:autoSpaceDE/>
        <w:autoSpaceDN/>
        <w:adjustRightInd/>
        <w:jc w:val="center"/>
        <w:textAlignment w:val="auto"/>
        <w:rPr>
          <w:sz w:val="12"/>
          <w:szCs w:val="12"/>
          <w:lang w:val="lt-LT" w:eastAsia="lt-LT"/>
        </w:rPr>
      </w:pPr>
    </w:p>
    <w:p w:rsidR="00593361" w:rsidRDefault="00593361" w:rsidP="00B2554F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lt-LT" w:eastAsia="lt-LT"/>
        </w:rPr>
      </w:pPr>
    </w:p>
    <w:p w:rsidR="00593361" w:rsidRDefault="00593361" w:rsidP="00B2554F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lt-LT" w:eastAsia="lt-LT"/>
        </w:rPr>
      </w:pPr>
    </w:p>
    <w:p w:rsidR="00214EC7" w:rsidRPr="00593361" w:rsidRDefault="00214EC7" w:rsidP="00B2554F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lt-LT" w:eastAsia="lt-LT"/>
        </w:rPr>
      </w:pPr>
      <w:r w:rsidRPr="00593361">
        <w:rPr>
          <w:sz w:val="22"/>
          <w:szCs w:val="22"/>
          <w:lang w:val="lt-LT" w:eastAsia="lt-LT"/>
        </w:rPr>
        <w:t xml:space="preserve">Prašau </w:t>
      </w:r>
      <w:r w:rsidR="00B2554F" w:rsidRPr="00593361">
        <w:rPr>
          <w:sz w:val="22"/>
          <w:szCs w:val="22"/>
          <w:lang w:val="lt-LT" w:eastAsia="lt-LT"/>
        </w:rPr>
        <w:t xml:space="preserve">pakeisti nuo  </w:t>
      </w:r>
      <w:r w:rsidR="00B2554F" w:rsidRPr="00593361">
        <w:rPr>
          <w:sz w:val="22"/>
          <w:szCs w:val="22"/>
          <w:u w:val="single"/>
          <w:lang w:val="lt-LT" w:eastAsia="lt-LT"/>
        </w:rPr>
        <w:t>20     -      -</w:t>
      </w:r>
      <w:r w:rsidR="00B2554F" w:rsidRPr="00593361">
        <w:rPr>
          <w:sz w:val="22"/>
          <w:szCs w:val="22"/>
          <w:lang w:val="lt-LT" w:eastAsia="lt-LT"/>
        </w:rPr>
        <w:t>_____</w:t>
      </w:r>
      <w:r w:rsidR="00B2554F" w:rsidRPr="00593361">
        <w:rPr>
          <w:i/>
          <w:sz w:val="22"/>
          <w:szCs w:val="22"/>
          <w:lang w:val="lt-LT" w:eastAsia="lt-LT"/>
        </w:rPr>
        <w:t>Atlyginimo už ugdymą</w:t>
      </w:r>
      <w:r w:rsidR="00B2554F" w:rsidRPr="00593361">
        <w:rPr>
          <w:sz w:val="22"/>
          <w:szCs w:val="22"/>
          <w:lang w:val="lt-LT" w:eastAsia="lt-LT"/>
        </w:rPr>
        <w:t xml:space="preserve"> dydį</w:t>
      </w:r>
      <w:r w:rsidRPr="00593361">
        <w:rPr>
          <w:sz w:val="22"/>
          <w:szCs w:val="22"/>
          <w:lang w:val="lt-LT" w:eastAsia="lt-LT"/>
        </w:rPr>
        <w:t>:</w:t>
      </w:r>
    </w:p>
    <w:p w:rsidR="00214EC7" w:rsidRPr="00593361" w:rsidRDefault="00214EC7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1134"/>
      </w:tblGrid>
      <w:tr w:rsidR="00214EC7" w:rsidRPr="00593361" w:rsidTr="00214EC7">
        <w:tc>
          <w:tcPr>
            <w:tcW w:w="959" w:type="dxa"/>
          </w:tcPr>
          <w:p w:rsidR="00214EC7" w:rsidRPr="00593361" w:rsidRDefault="00214EC7" w:rsidP="00214EC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lt-LT" w:eastAsia="lt-LT"/>
              </w:rPr>
            </w:pPr>
            <w:r w:rsidRPr="00593361">
              <w:rPr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8647" w:type="dxa"/>
          </w:tcPr>
          <w:p w:rsidR="00214EC7" w:rsidRPr="00593361" w:rsidRDefault="00214EC7" w:rsidP="00214E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sz w:val="22"/>
                <w:szCs w:val="22"/>
                <w:lang w:val="lt-LT" w:eastAsia="lt-LT"/>
              </w:rPr>
            </w:pPr>
            <w:r w:rsidRPr="00593361">
              <w:rPr>
                <w:sz w:val="22"/>
                <w:szCs w:val="22"/>
                <w:lang w:val="lt-LT" w:eastAsia="lt-LT"/>
              </w:rPr>
              <w:t>Mokinio vardas, pavardė</w:t>
            </w:r>
          </w:p>
        </w:tc>
        <w:tc>
          <w:tcPr>
            <w:tcW w:w="1134" w:type="dxa"/>
          </w:tcPr>
          <w:p w:rsidR="00214EC7" w:rsidRPr="00593361" w:rsidRDefault="00214EC7" w:rsidP="00214E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lt-LT" w:eastAsia="lt-LT"/>
              </w:rPr>
            </w:pPr>
            <w:r w:rsidRPr="00593361">
              <w:rPr>
                <w:sz w:val="22"/>
                <w:szCs w:val="22"/>
                <w:lang w:val="lt-LT" w:eastAsia="lt-LT"/>
              </w:rPr>
              <w:t>Klasė</w:t>
            </w:r>
          </w:p>
        </w:tc>
      </w:tr>
      <w:tr w:rsidR="00214EC7" w:rsidRPr="00593361" w:rsidTr="00214EC7">
        <w:tc>
          <w:tcPr>
            <w:tcW w:w="959" w:type="dxa"/>
          </w:tcPr>
          <w:p w:rsidR="00214EC7" w:rsidRPr="00593361" w:rsidRDefault="00214EC7" w:rsidP="00214EC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:rsidR="00214EC7" w:rsidRDefault="00214EC7" w:rsidP="00214EC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  <w:p w:rsidR="00BF4C8F" w:rsidRPr="00593361" w:rsidRDefault="00BF4C8F" w:rsidP="00214EC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:rsidR="00214EC7" w:rsidRPr="00593361" w:rsidRDefault="00214EC7" w:rsidP="00214EC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</w:tbl>
    <w:p w:rsidR="00B2554F" w:rsidRPr="00593361" w:rsidRDefault="00B2554F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:rsidR="00214EC7" w:rsidRPr="00593361" w:rsidRDefault="009D4814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593361">
        <w:rPr>
          <w:sz w:val="22"/>
          <w:szCs w:val="22"/>
          <w:lang w:val="lt-LT" w:eastAsia="lt-LT"/>
        </w:rPr>
        <w:t>Šiuo metu esame pasirinkę mokėti _____________________, kurio dydis ________ Eur per metus (po _____ Eur per mėnesį.</w:t>
      </w:r>
    </w:p>
    <w:p w:rsidR="009D4814" w:rsidRPr="00593361" w:rsidRDefault="009D4814" w:rsidP="00214EC7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lt-LT" w:eastAsia="lt-LT"/>
        </w:rPr>
      </w:pPr>
      <w:r w:rsidRPr="00593361">
        <w:rPr>
          <w:sz w:val="22"/>
          <w:szCs w:val="22"/>
          <w:lang w:val="lt-LT" w:eastAsia="lt-LT"/>
        </w:rPr>
        <w:t xml:space="preserve">                         </w:t>
      </w:r>
      <w:r w:rsidRPr="00593361">
        <w:rPr>
          <w:sz w:val="22"/>
          <w:szCs w:val="22"/>
          <w:lang w:val="lt-LT" w:eastAsia="lt-LT"/>
        </w:rPr>
        <w:tab/>
      </w:r>
      <w:r w:rsidRPr="00593361">
        <w:rPr>
          <w:sz w:val="22"/>
          <w:szCs w:val="22"/>
          <w:lang w:val="lt-LT" w:eastAsia="lt-LT"/>
        </w:rPr>
        <w:tab/>
      </w:r>
      <w:r w:rsidRPr="00593361">
        <w:rPr>
          <w:sz w:val="22"/>
          <w:szCs w:val="22"/>
          <w:lang w:val="lt-LT" w:eastAsia="lt-LT"/>
        </w:rPr>
        <w:tab/>
      </w:r>
    </w:p>
    <w:p w:rsidR="00593361" w:rsidRDefault="00593361" w:rsidP="0059336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:rsidR="00593361" w:rsidRPr="00593361" w:rsidRDefault="00593361" w:rsidP="0059336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593361">
        <w:rPr>
          <w:sz w:val="22"/>
          <w:szCs w:val="22"/>
          <w:lang w:val="lt-LT" w:eastAsia="lt-LT"/>
        </w:rPr>
        <w:t xml:space="preserve">Pageidauju nuo </w:t>
      </w:r>
      <w:r w:rsidRPr="00593361">
        <w:rPr>
          <w:sz w:val="22"/>
          <w:szCs w:val="22"/>
          <w:u w:val="single"/>
          <w:lang w:val="lt-LT" w:eastAsia="lt-LT"/>
        </w:rPr>
        <w:t>20     -      -</w:t>
      </w:r>
      <w:r w:rsidRPr="00593361">
        <w:rPr>
          <w:sz w:val="22"/>
          <w:szCs w:val="22"/>
          <w:lang w:val="lt-LT" w:eastAsia="lt-LT"/>
        </w:rPr>
        <w:t xml:space="preserve">_____ mokėti šį </w:t>
      </w:r>
      <w:r w:rsidRPr="00593361">
        <w:rPr>
          <w:i/>
          <w:sz w:val="22"/>
          <w:szCs w:val="22"/>
          <w:lang w:val="lt-LT" w:eastAsia="lt-LT"/>
        </w:rPr>
        <w:t>Atlyginimo už ugdymą</w:t>
      </w:r>
      <w:r w:rsidRPr="00593361">
        <w:rPr>
          <w:sz w:val="22"/>
          <w:szCs w:val="22"/>
          <w:lang w:val="lt-LT" w:eastAsia="lt-LT"/>
        </w:rPr>
        <w:t xml:space="preserve"> dydį: _________________. Dydis ________ Eur per metus (po _____ Eur per mėnesį.</w:t>
      </w:r>
    </w:p>
    <w:p w:rsidR="00214EC7" w:rsidRPr="00593361" w:rsidRDefault="00214EC7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:rsidR="00593361" w:rsidRDefault="00593361" w:rsidP="00214EC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lt-LT" w:eastAsia="lt-LT"/>
        </w:rPr>
      </w:pPr>
    </w:p>
    <w:p w:rsidR="00214EC7" w:rsidRPr="00593361" w:rsidRDefault="00593361" w:rsidP="00214EC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lt-LT" w:eastAsia="lt-LT"/>
        </w:rPr>
      </w:pPr>
      <w:r w:rsidRPr="00593361">
        <w:rPr>
          <w:sz w:val="24"/>
          <w:szCs w:val="24"/>
          <w:lang w:val="lt-LT" w:eastAsia="lt-LT"/>
        </w:rPr>
        <w:t xml:space="preserve">Keitimo priežastis(-ys): </w:t>
      </w:r>
    </w:p>
    <w:p w:rsidR="00593361" w:rsidRPr="00593361" w:rsidRDefault="00593361" w:rsidP="00593361">
      <w:pPr>
        <w:overflowPunct/>
        <w:autoSpaceDE/>
        <w:autoSpaceDN/>
        <w:adjustRightInd/>
        <w:spacing w:line="600" w:lineRule="auto"/>
        <w:jc w:val="both"/>
        <w:textAlignment w:val="auto"/>
        <w:rPr>
          <w:sz w:val="12"/>
          <w:szCs w:val="12"/>
          <w:lang w:val="lt-LT" w:eastAsia="lt-LT"/>
        </w:rPr>
      </w:pPr>
      <w:r>
        <w:rPr>
          <w:sz w:val="12"/>
          <w:szCs w:val="12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361" w:rsidRDefault="00593361" w:rsidP="00593361">
      <w:pPr>
        <w:overflowPunct/>
        <w:autoSpaceDE/>
        <w:autoSpaceDN/>
        <w:adjustRightInd/>
        <w:spacing w:line="600" w:lineRule="auto"/>
        <w:jc w:val="both"/>
        <w:textAlignment w:val="auto"/>
        <w:rPr>
          <w:sz w:val="12"/>
          <w:szCs w:val="12"/>
          <w:lang w:val="lt-LT" w:eastAsia="lt-LT"/>
        </w:rPr>
      </w:pPr>
    </w:p>
    <w:p w:rsidR="00593361" w:rsidRDefault="00593361" w:rsidP="00593361">
      <w:pPr>
        <w:overflowPunct/>
        <w:autoSpaceDE/>
        <w:autoSpaceDN/>
        <w:adjustRightInd/>
        <w:spacing w:line="600" w:lineRule="auto"/>
        <w:jc w:val="both"/>
        <w:textAlignment w:val="auto"/>
        <w:rPr>
          <w:sz w:val="12"/>
          <w:szCs w:val="12"/>
          <w:lang w:val="lt-LT" w:eastAsia="lt-LT"/>
        </w:rPr>
      </w:pPr>
    </w:p>
    <w:p w:rsidR="00593361" w:rsidRDefault="00593361" w:rsidP="00214EC7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:rsidR="00593361" w:rsidRDefault="00593361" w:rsidP="00214EC7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:rsidR="00593361" w:rsidRDefault="00593361" w:rsidP="00214EC7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:rsidR="00593361" w:rsidRPr="007E09F1" w:rsidRDefault="00593361" w:rsidP="00214EC7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:rsidR="00214EC7" w:rsidRPr="007E09F1" w:rsidRDefault="00214EC7" w:rsidP="00214EC7">
      <w:pPr>
        <w:overflowPunct/>
        <w:autoSpaceDE/>
        <w:autoSpaceDN/>
        <w:adjustRightInd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_____________________________________________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______________________</w:t>
      </w:r>
    </w:p>
    <w:p w:rsidR="00214EC7" w:rsidRPr="007E09F1" w:rsidRDefault="00214EC7" w:rsidP="00214EC7">
      <w:pPr>
        <w:overflowPunct/>
        <w:autoSpaceDE/>
        <w:autoSpaceDN/>
        <w:adjustRightInd/>
        <w:ind w:left="720" w:firstLine="720"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(vardas, pavardė)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(parašas)</w:t>
      </w:r>
    </w:p>
    <w:p w:rsidR="007E09F1" w:rsidRPr="007E09F1" w:rsidRDefault="007E09F1" w:rsidP="002D5D13">
      <w:pPr>
        <w:overflowPunct/>
        <w:autoSpaceDE/>
        <w:autoSpaceDN/>
        <w:adjustRightInd/>
        <w:textAlignment w:val="auto"/>
        <w:outlineLvl w:val="0"/>
        <w:rPr>
          <w:lang w:val="lt-LT" w:eastAsia="lt-LT"/>
        </w:rPr>
      </w:pPr>
    </w:p>
    <w:sectPr w:rsidR="007E09F1" w:rsidRPr="007E09F1" w:rsidSect="007E09F1">
      <w:pgSz w:w="11907" w:h="16840" w:code="9"/>
      <w:pgMar w:top="1134" w:right="708" w:bottom="426" w:left="851" w:header="567" w:footer="567" w:gutter="0"/>
      <w:cols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41"/>
    <w:multiLevelType w:val="multilevel"/>
    <w:tmpl w:val="70CCB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4641D2"/>
    <w:multiLevelType w:val="hybridMultilevel"/>
    <w:tmpl w:val="FB302672"/>
    <w:lvl w:ilvl="0" w:tplc="340AC4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46130"/>
    <w:multiLevelType w:val="hybridMultilevel"/>
    <w:tmpl w:val="C92E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A7F14"/>
    <w:multiLevelType w:val="multilevel"/>
    <w:tmpl w:val="F4A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20108"/>
    <w:multiLevelType w:val="multilevel"/>
    <w:tmpl w:val="8CC4ADB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 w15:restartNumberingAfterBreak="0">
    <w:nsid w:val="7D7D78DC"/>
    <w:multiLevelType w:val="hybridMultilevel"/>
    <w:tmpl w:val="D524463A"/>
    <w:lvl w:ilvl="0" w:tplc="3CB4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15"/>
    <w:rsid w:val="0002515B"/>
    <w:rsid w:val="00032851"/>
    <w:rsid w:val="00072062"/>
    <w:rsid w:val="0007779C"/>
    <w:rsid w:val="000A63F0"/>
    <w:rsid w:val="000E6FF7"/>
    <w:rsid w:val="000F19B2"/>
    <w:rsid w:val="000F32BD"/>
    <w:rsid w:val="00110E17"/>
    <w:rsid w:val="00147058"/>
    <w:rsid w:val="001651E8"/>
    <w:rsid w:val="00181DA8"/>
    <w:rsid w:val="001B0957"/>
    <w:rsid w:val="001B7EBF"/>
    <w:rsid w:val="001C1763"/>
    <w:rsid w:val="00214EC7"/>
    <w:rsid w:val="0027166C"/>
    <w:rsid w:val="00286B06"/>
    <w:rsid w:val="002B6FC5"/>
    <w:rsid w:val="002D554F"/>
    <w:rsid w:val="002D5A36"/>
    <w:rsid w:val="002D5D13"/>
    <w:rsid w:val="002D7352"/>
    <w:rsid w:val="002E14CB"/>
    <w:rsid w:val="002E523B"/>
    <w:rsid w:val="003043AB"/>
    <w:rsid w:val="003265CD"/>
    <w:rsid w:val="003343FC"/>
    <w:rsid w:val="00355770"/>
    <w:rsid w:val="00360CD0"/>
    <w:rsid w:val="00363199"/>
    <w:rsid w:val="0039546E"/>
    <w:rsid w:val="003A7B41"/>
    <w:rsid w:val="003B6B2F"/>
    <w:rsid w:val="003E310C"/>
    <w:rsid w:val="003E6A30"/>
    <w:rsid w:val="00410E35"/>
    <w:rsid w:val="0044579E"/>
    <w:rsid w:val="00470C45"/>
    <w:rsid w:val="00481CF5"/>
    <w:rsid w:val="00484258"/>
    <w:rsid w:val="004B4339"/>
    <w:rsid w:val="004C6222"/>
    <w:rsid w:val="00543384"/>
    <w:rsid w:val="00593361"/>
    <w:rsid w:val="005A2763"/>
    <w:rsid w:val="005A41EB"/>
    <w:rsid w:val="005A65F6"/>
    <w:rsid w:val="005C4AA2"/>
    <w:rsid w:val="005C63E1"/>
    <w:rsid w:val="005D02FB"/>
    <w:rsid w:val="005D19EF"/>
    <w:rsid w:val="005E6A2F"/>
    <w:rsid w:val="005F5584"/>
    <w:rsid w:val="006220F9"/>
    <w:rsid w:val="00655D6B"/>
    <w:rsid w:val="00664E8F"/>
    <w:rsid w:val="006C2A04"/>
    <w:rsid w:val="006D074E"/>
    <w:rsid w:val="006E172E"/>
    <w:rsid w:val="006F2D66"/>
    <w:rsid w:val="006F4E98"/>
    <w:rsid w:val="006F61A0"/>
    <w:rsid w:val="007339A8"/>
    <w:rsid w:val="007478D8"/>
    <w:rsid w:val="00757809"/>
    <w:rsid w:val="00763565"/>
    <w:rsid w:val="007752C1"/>
    <w:rsid w:val="007832EF"/>
    <w:rsid w:val="00792AA1"/>
    <w:rsid w:val="007B17A6"/>
    <w:rsid w:val="007D7C32"/>
    <w:rsid w:val="007E09F1"/>
    <w:rsid w:val="0081261F"/>
    <w:rsid w:val="00835825"/>
    <w:rsid w:val="008403B6"/>
    <w:rsid w:val="008451FA"/>
    <w:rsid w:val="00854F13"/>
    <w:rsid w:val="00855F52"/>
    <w:rsid w:val="00856D77"/>
    <w:rsid w:val="008640A0"/>
    <w:rsid w:val="008644C3"/>
    <w:rsid w:val="00875211"/>
    <w:rsid w:val="008A1ACA"/>
    <w:rsid w:val="008B780C"/>
    <w:rsid w:val="008C17FD"/>
    <w:rsid w:val="008D40BE"/>
    <w:rsid w:val="008D77A6"/>
    <w:rsid w:val="00923CDC"/>
    <w:rsid w:val="00951F50"/>
    <w:rsid w:val="009567FC"/>
    <w:rsid w:val="00957ADD"/>
    <w:rsid w:val="00967B7C"/>
    <w:rsid w:val="00973091"/>
    <w:rsid w:val="009845AE"/>
    <w:rsid w:val="00985058"/>
    <w:rsid w:val="00994035"/>
    <w:rsid w:val="009A65A0"/>
    <w:rsid w:val="009B6BDE"/>
    <w:rsid w:val="009D1FB2"/>
    <w:rsid w:val="009D4814"/>
    <w:rsid w:val="009F63C3"/>
    <w:rsid w:val="00A00FEE"/>
    <w:rsid w:val="00A23206"/>
    <w:rsid w:val="00A44FEF"/>
    <w:rsid w:val="00A52C53"/>
    <w:rsid w:val="00A63063"/>
    <w:rsid w:val="00A63536"/>
    <w:rsid w:val="00A66149"/>
    <w:rsid w:val="00A734D8"/>
    <w:rsid w:val="00A745BC"/>
    <w:rsid w:val="00AA0DF5"/>
    <w:rsid w:val="00AA5117"/>
    <w:rsid w:val="00AC1A3F"/>
    <w:rsid w:val="00AD1BEA"/>
    <w:rsid w:val="00AD5364"/>
    <w:rsid w:val="00AD6765"/>
    <w:rsid w:val="00AE7720"/>
    <w:rsid w:val="00B07831"/>
    <w:rsid w:val="00B22FB1"/>
    <w:rsid w:val="00B2554F"/>
    <w:rsid w:val="00B6237C"/>
    <w:rsid w:val="00B73018"/>
    <w:rsid w:val="00B90590"/>
    <w:rsid w:val="00BA535F"/>
    <w:rsid w:val="00BB02AF"/>
    <w:rsid w:val="00BE338C"/>
    <w:rsid w:val="00BE68B6"/>
    <w:rsid w:val="00BF4C8F"/>
    <w:rsid w:val="00C160BE"/>
    <w:rsid w:val="00C20F51"/>
    <w:rsid w:val="00C53DC3"/>
    <w:rsid w:val="00CA5047"/>
    <w:rsid w:val="00CC5A5F"/>
    <w:rsid w:val="00CE5637"/>
    <w:rsid w:val="00CF5CD4"/>
    <w:rsid w:val="00D0081A"/>
    <w:rsid w:val="00D01E19"/>
    <w:rsid w:val="00D04B6C"/>
    <w:rsid w:val="00D17EC0"/>
    <w:rsid w:val="00D2237B"/>
    <w:rsid w:val="00D271B6"/>
    <w:rsid w:val="00D32DF7"/>
    <w:rsid w:val="00D34FEA"/>
    <w:rsid w:val="00D51B24"/>
    <w:rsid w:val="00D61A6E"/>
    <w:rsid w:val="00D85247"/>
    <w:rsid w:val="00DB52D2"/>
    <w:rsid w:val="00DF5B6B"/>
    <w:rsid w:val="00E32011"/>
    <w:rsid w:val="00E6114F"/>
    <w:rsid w:val="00E9270B"/>
    <w:rsid w:val="00EE1715"/>
    <w:rsid w:val="00EF15C7"/>
    <w:rsid w:val="00F07486"/>
    <w:rsid w:val="00F11933"/>
    <w:rsid w:val="00F21868"/>
    <w:rsid w:val="00F66D11"/>
    <w:rsid w:val="00F82AD4"/>
    <w:rsid w:val="00F957A3"/>
    <w:rsid w:val="00FC54CF"/>
    <w:rsid w:val="00FD50F6"/>
    <w:rsid w:val="00FD5989"/>
    <w:rsid w:val="00FF162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206D"/>
  <w15:chartTrackingRefBased/>
  <w15:docId w15:val="{FA56E973-9582-4CA0-8F33-9FD2F664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BalloonText">
    <w:name w:val="Balloon Text"/>
    <w:basedOn w:val="Normal"/>
    <w:semiHidden/>
    <w:rsid w:val="0066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3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lt-LT"/>
    </w:rPr>
  </w:style>
  <w:style w:type="character" w:styleId="Hyperlink">
    <w:name w:val="Hyperlink"/>
    <w:uiPriority w:val="99"/>
    <w:unhideWhenUsed/>
    <w:rsid w:val="00543384"/>
    <w:rPr>
      <w:color w:val="0000FF"/>
      <w:u w:val="single"/>
    </w:rPr>
  </w:style>
  <w:style w:type="paragraph" w:customStyle="1" w:styleId="FR1">
    <w:name w:val="FR1"/>
    <w:rsid w:val="00E9270B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ROV-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PROV-LT.DOT</Template>
  <TotalTime>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Jėzuitų Provincija</vt:lpstr>
      <vt:lpstr>Lietuvos Jėzuitų Provincija</vt:lpstr>
    </vt:vector>
  </TitlesOfParts>
  <Company/>
  <LinksUpToDate>false</LinksUpToDate>
  <CharactersWithSpaces>1572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http://www.vjg.lt/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Jėzuitų Provincija</dc:title>
  <dc:subject/>
  <dc:creator>jezuitai</dc:creator>
  <cp:keywords/>
  <cp:lastModifiedBy>Paulius Narušis</cp:lastModifiedBy>
  <cp:revision>3</cp:revision>
  <cp:lastPrinted>2018-06-01T07:57:00Z</cp:lastPrinted>
  <dcterms:created xsi:type="dcterms:W3CDTF">2023-10-04T11:02:00Z</dcterms:created>
  <dcterms:modified xsi:type="dcterms:W3CDTF">2023-10-04T11:03:00Z</dcterms:modified>
</cp:coreProperties>
</file>