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C7" w:rsidRPr="0007779C" w:rsidRDefault="00214EC7" w:rsidP="00214EC7">
      <w:pPr>
        <w:overflowPunct/>
        <w:autoSpaceDE/>
        <w:autoSpaceDN/>
        <w:adjustRightInd/>
        <w:ind w:left="288"/>
        <w:jc w:val="right"/>
        <w:textAlignment w:val="auto"/>
        <w:outlineLvl w:val="0"/>
        <w:rPr>
          <w:sz w:val="12"/>
          <w:szCs w:val="12"/>
          <w:lang w:val="lt-LT" w:eastAsia="lt-LT"/>
        </w:rPr>
      </w:pPr>
      <w:bookmarkStart w:id="0" w:name="_GoBack"/>
      <w:bookmarkEnd w:id="0"/>
      <w:r>
        <w:rPr>
          <w:sz w:val="12"/>
          <w:szCs w:val="12"/>
          <w:lang w:val="lt-LT" w:eastAsia="lt-LT"/>
        </w:rPr>
        <w:t>L</w:t>
      </w:r>
      <w:r w:rsidRPr="007E09F1">
        <w:rPr>
          <w:sz w:val="12"/>
          <w:szCs w:val="12"/>
          <w:lang w:val="lt-LT" w:eastAsia="lt-LT"/>
        </w:rPr>
        <w:t>ietuvos jėzuitų provincijolo</w:t>
      </w:r>
      <w:r>
        <w:rPr>
          <w:sz w:val="12"/>
          <w:szCs w:val="12"/>
          <w:lang w:val="lt-LT" w:eastAsia="lt-LT"/>
        </w:rPr>
        <w:t xml:space="preserve"> </w:t>
      </w:r>
      <w:r w:rsidRPr="007E09F1">
        <w:rPr>
          <w:sz w:val="12"/>
          <w:szCs w:val="12"/>
          <w:lang w:val="lt-LT" w:eastAsia="lt-LT"/>
        </w:rPr>
        <w:t>20</w:t>
      </w:r>
      <w:r>
        <w:rPr>
          <w:sz w:val="12"/>
          <w:szCs w:val="12"/>
          <w:lang w:val="lt-LT" w:eastAsia="lt-LT"/>
        </w:rPr>
        <w:t>20</w:t>
      </w:r>
      <w:r w:rsidRPr="007E09F1">
        <w:rPr>
          <w:sz w:val="12"/>
          <w:szCs w:val="12"/>
          <w:lang w:val="lt-LT" w:eastAsia="lt-LT"/>
        </w:rPr>
        <w:t xml:space="preserve"> m. birželio </w:t>
      </w:r>
      <w:r>
        <w:rPr>
          <w:sz w:val="12"/>
          <w:szCs w:val="12"/>
          <w:lang w:val="lt-LT" w:eastAsia="lt-LT"/>
        </w:rPr>
        <w:t>18</w:t>
      </w:r>
      <w:r w:rsidRPr="007E09F1">
        <w:rPr>
          <w:sz w:val="12"/>
          <w:szCs w:val="12"/>
          <w:lang w:val="lt-LT" w:eastAsia="lt-LT"/>
        </w:rPr>
        <w:t xml:space="preserve"> d. įsakymo Nr. </w:t>
      </w:r>
      <w:r w:rsidRPr="0007779C">
        <w:rPr>
          <w:sz w:val="12"/>
          <w:szCs w:val="12"/>
          <w:lang w:val="lt-LT" w:eastAsia="lt-LT"/>
        </w:rPr>
        <w:t>V-</w:t>
      </w:r>
      <w:r>
        <w:rPr>
          <w:sz w:val="12"/>
          <w:szCs w:val="12"/>
          <w:lang w:val="lt-LT" w:eastAsia="lt-LT"/>
        </w:rPr>
        <w:t>23</w:t>
      </w:r>
      <w:r w:rsidRPr="0007779C">
        <w:rPr>
          <w:sz w:val="12"/>
          <w:szCs w:val="12"/>
          <w:lang w:val="lt-LT" w:eastAsia="lt-LT"/>
        </w:rPr>
        <w:t xml:space="preserve"> </w:t>
      </w:r>
    </w:p>
    <w:p w:rsidR="00214EC7" w:rsidRDefault="00214EC7" w:rsidP="00214EC7">
      <w:pPr>
        <w:overflowPunct/>
        <w:autoSpaceDE/>
        <w:autoSpaceDN/>
        <w:adjustRightInd/>
        <w:ind w:left="288"/>
        <w:jc w:val="right"/>
        <w:textAlignment w:val="auto"/>
        <w:outlineLvl w:val="0"/>
        <w:rPr>
          <w:sz w:val="12"/>
          <w:szCs w:val="12"/>
          <w:lang w:val="lt-LT" w:eastAsia="lt-LT"/>
        </w:rPr>
      </w:pPr>
      <w:r w:rsidRPr="0007779C">
        <w:rPr>
          <w:sz w:val="12"/>
          <w:szCs w:val="12"/>
          <w:lang w:val="lt-LT" w:eastAsia="lt-LT"/>
        </w:rPr>
        <w:t xml:space="preserve">(nauja redakcija </w:t>
      </w:r>
      <w:r>
        <w:rPr>
          <w:sz w:val="12"/>
          <w:szCs w:val="12"/>
          <w:lang w:val="lt-LT" w:eastAsia="lt-LT"/>
        </w:rPr>
        <w:t xml:space="preserve">administracijos vadovo 2023-03-15 sprendimas Nr. </w:t>
      </w:r>
      <w:r w:rsidR="00D271B6">
        <w:rPr>
          <w:sz w:val="12"/>
          <w:szCs w:val="12"/>
          <w:lang w:val="lt-LT" w:eastAsia="lt-LT"/>
        </w:rPr>
        <w:t>SPR-1</w:t>
      </w:r>
      <w:r>
        <w:rPr>
          <w:sz w:val="12"/>
          <w:szCs w:val="12"/>
          <w:lang w:val="lt-LT" w:eastAsia="lt-LT"/>
        </w:rPr>
        <w:t>)</w:t>
      </w:r>
    </w:p>
    <w:p w:rsidR="00214EC7" w:rsidRPr="00C20F51" w:rsidRDefault="00214EC7" w:rsidP="00214EC7">
      <w:pPr>
        <w:overflowPunct/>
        <w:autoSpaceDE/>
        <w:autoSpaceDN/>
        <w:adjustRightInd/>
        <w:ind w:left="288"/>
        <w:jc w:val="right"/>
        <w:textAlignment w:val="auto"/>
        <w:outlineLvl w:val="0"/>
        <w:rPr>
          <w:sz w:val="12"/>
          <w:szCs w:val="12"/>
          <w:lang w:val="lt-LT" w:eastAsia="lt-LT"/>
        </w:rPr>
      </w:pPr>
      <w:r>
        <w:rPr>
          <w:sz w:val="12"/>
          <w:szCs w:val="12"/>
          <w:lang w:val="lt-LT" w:eastAsia="lt-LT"/>
        </w:rPr>
        <w:t>2 forma</w:t>
      </w:r>
    </w:p>
    <w:p w:rsidR="007E09F1" w:rsidRPr="007E09F1" w:rsidRDefault="007E09F1" w:rsidP="00214EC7">
      <w:pPr>
        <w:overflowPunct/>
        <w:autoSpaceDE/>
        <w:autoSpaceDN/>
        <w:adjustRightInd/>
        <w:jc w:val="right"/>
        <w:textAlignment w:val="auto"/>
        <w:outlineLvl w:val="0"/>
        <w:rPr>
          <w:lang w:val="lt-LT" w:eastAsia="lt-LT"/>
        </w:rPr>
      </w:pPr>
    </w:p>
    <w:p w:rsidR="007E09F1" w:rsidRDefault="007E09F1" w:rsidP="007E09F1">
      <w:pPr>
        <w:overflowPunct/>
        <w:autoSpaceDE/>
        <w:autoSpaceDN/>
        <w:adjustRightInd/>
        <w:jc w:val="right"/>
        <w:textAlignment w:val="auto"/>
        <w:rPr>
          <w:lang w:val="lt-LT" w:eastAsia="lt-LT"/>
        </w:rPr>
      </w:pPr>
      <w:r w:rsidRPr="007E09F1">
        <w:rPr>
          <w:lang w:val="lt-LT" w:eastAsia="lt-LT"/>
        </w:rPr>
        <w:t>Dokumento gavimo registracijos žyma</w:t>
      </w:r>
    </w:p>
    <w:p w:rsidR="007E09F1" w:rsidRPr="007E09F1" w:rsidRDefault="007E09F1" w:rsidP="007E09F1">
      <w:pPr>
        <w:overflowPunct/>
        <w:autoSpaceDE/>
        <w:autoSpaceDN/>
        <w:adjustRightInd/>
        <w:jc w:val="right"/>
        <w:textAlignment w:val="auto"/>
        <w:rPr>
          <w:lang w:val="lt-LT" w:eastAsia="lt-LT"/>
        </w:rPr>
      </w:pPr>
    </w:p>
    <w:p w:rsidR="007E09F1" w:rsidRPr="007E09F1" w:rsidRDefault="007E09F1" w:rsidP="007E09F1">
      <w:pPr>
        <w:overflowPunct/>
        <w:autoSpaceDE/>
        <w:autoSpaceDN/>
        <w:adjustRightInd/>
        <w:jc w:val="center"/>
        <w:textAlignment w:val="auto"/>
        <w:rPr>
          <w:sz w:val="16"/>
          <w:lang w:val="lt-LT" w:eastAsia="lt-LT"/>
        </w:rPr>
      </w:pPr>
      <w:r w:rsidRPr="007E09F1">
        <w:rPr>
          <w:sz w:val="16"/>
          <w:lang w:val="lt-LT" w:eastAsia="lt-LT"/>
        </w:rPr>
        <w:t>________________________________________________________________________________________________________________________</w:t>
      </w:r>
    </w:p>
    <w:p w:rsidR="007E09F1" w:rsidRPr="007E09F1" w:rsidRDefault="007E09F1" w:rsidP="007E09F1">
      <w:pPr>
        <w:overflowPunct/>
        <w:autoSpaceDE/>
        <w:autoSpaceDN/>
        <w:adjustRightInd/>
        <w:ind w:left="3600" w:firstLine="720"/>
        <w:textAlignment w:val="auto"/>
        <w:rPr>
          <w:sz w:val="16"/>
          <w:lang w:val="lt-LT" w:eastAsia="lt-LT"/>
        </w:rPr>
      </w:pPr>
      <w:r w:rsidRPr="007E09F1">
        <w:rPr>
          <w:sz w:val="16"/>
          <w:lang w:val="lt-LT" w:eastAsia="lt-LT"/>
        </w:rPr>
        <w:t>(pareiškėjo vardas, pavardė)</w:t>
      </w: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16"/>
          <w:lang w:val="lt-LT" w:eastAsia="lt-LT"/>
        </w:rPr>
      </w:pPr>
    </w:p>
    <w:p w:rsidR="007E09F1" w:rsidRPr="007E09F1" w:rsidRDefault="007E09F1" w:rsidP="007E09F1">
      <w:pPr>
        <w:overflowPunct/>
        <w:autoSpaceDE/>
        <w:autoSpaceDN/>
        <w:adjustRightInd/>
        <w:jc w:val="center"/>
        <w:textAlignment w:val="auto"/>
        <w:rPr>
          <w:sz w:val="16"/>
          <w:lang w:val="lt-LT" w:eastAsia="lt-LT"/>
        </w:rPr>
      </w:pPr>
      <w:r w:rsidRPr="007E09F1">
        <w:rPr>
          <w:sz w:val="16"/>
          <w:lang w:val="lt-LT" w:eastAsia="lt-LT"/>
        </w:rPr>
        <w:t>________________________________________________________________________________________________________________________</w:t>
      </w:r>
    </w:p>
    <w:p w:rsidR="007E09F1" w:rsidRPr="007E09F1" w:rsidRDefault="007E09F1" w:rsidP="007E09F1">
      <w:pPr>
        <w:overflowPunct/>
        <w:autoSpaceDE/>
        <w:autoSpaceDN/>
        <w:adjustRightInd/>
        <w:ind w:left="3600" w:firstLine="720"/>
        <w:textAlignment w:val="auto"/>
        <w:rPr>
          <w:sz w:val="16"/>
          <w:lang w:val="lt-LT" w:eastAsia="lt-LT"/>
        </w:rPr>
      </w:pPr>
      <w:r w:rsidRPr="007E09F1">
        <w:rPr>
          <w:sz w:val="16"/>
          <w:lang w:val="lt-LT" w:eastAsia="lt-LT"/>
        </w:rPr>
        <w:t>(gyvenamoji vieta, adresas, telefonas)</w:t>
      </w: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16"/>
          <w:lang w:val="lt-LT" w:eastAsia="lt-LT"/>
        </w:rPr>
      </w:pP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16"/>
          <w:lang w:val="lt-LT" w:eastAsia="lt-LT"/>
        </w:rPr>
      </w:pP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u w:val="single"/>
          <w:lang w:val="lt-LT" w:eastAsia="lt-LT"/>
        </w:rPr>
      </w:pPr>
      <w:r w:rsidRPr="007E09F1">
        <w:rPr>
          <w:sz w:val="22"/>
          <w:szCs w:val="22"/>
          <w:u w:val="single"/>
          <w:lang w:val="lt-LT" w:eastAsia="lt-LT"/>
        </w:rPr>
        <w:t>Vilniaus jėzuitų gimnazijos direktorei</w:t>
      </w: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u w:val="single"/>
          <w:lang w:val="lt-LT" w:eastAsia="lt-LT"/>
        </w:rPr>
      </w:pPr>
      <w:r w:rsidRPr="007E09F1">
        <w:rPr>
          <w:sz w:val="22"/>
          <w:szCs w:val="22"/>
          <w:u w:val="single"/>
          <w:lang w:val="lt-LT" w:eastAsia="lt-LT"/>
        </w:rPr>
        <w:t>ses. Editai Šicaitei, SSC</w:t>
      </w:r>
    </w:p>
    <w:p w:rsidR="007E09F1" w:rsidRPr="007E09F1" w:rsidRDefault="007E09F1" w:rsidP="007E09F1">
      <w:pPr>
        <w:keepNext/>
        <w:overflowPunct/>
        <w:autoSpaceDE/>
        <w:autoSpaceDN/>
        <w:adjustRightInd/>
        <w:jc w:val="both"/>
        <w:textAlignment w:val="auto"/>
        <w:outlineLvl w:val="0"/>
        <w:rPr>
          <w:sz w:val="22"/>
          <w:szCs w:val="22"/>
          <w:u w:val="single"/>
          <w:lang w:val="lt-LT" w:eastAsia="lt-LT"/>
        </w:rPr>
      </w:pPr>
    </w:p>
    <w:p w:rsidR="007E09F1" w:rsidRDefault="007E09F1" w:rsidP="007E09F1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val="lt-LT" w:eastAsia="lt-LT"/>
        </w:rPr>
      </w:pPr>
      <w:r w:rsidRPr="007E09F1">
        <w:rPr>
          <w:b/>
          <w:sz w:val="22"/>
          <w:szCs w:val="22"/>
          <w:lang w:val="lt-LT" w:eastAsia="lt-LT"/>
        </w:rPr>
        <w:t>PRAŠYMAS</w:t>
      </w:r>
    </w:p>
    <w:p w:rsidR="007E09F1" w:rsidRPr="007E09F1" w:rsidRDefault="007E09F1" w:rsidP="007E09F1">
      <w:pPr>
        <w:overflowPunct/>
        <w:autoSpaceDE/>
        <w:autoSpaceDN/>
        <w:adjustRightInd/>
        <w:jc w:val="center"/>
        <w:textAlignment w:val="auto"/>
        <w:rPr>
          <w:b/>
          <w:sz w:val="12"/>
          <w:szCs w:val="12"/>
          <w:lang w:val="lt-LT" w:eastAsia="lt-LT"/>
        </w:rPr>
      </w:pPr>
    </w:p>
    <w:p w:rsidR="007E09F1" w:rsidRDefault="007E09F1" w:rsidP="007E09F1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val="lt-LT" w:eastAsia="lt-LT"/>
        </w:rPr>
      </w:pPr>
      <w:r w:rsidRPr="007E09F1">
        <w:rPr>
          <w:b/>
          <w:sz w:val="22"/>
          <w:szCs w:val="22"/>
          <w:lang w:val="lt-LT" w:eastAsia="lt-LT"/>
        </w:rPr>
        <w:t>DĖL ___________________________________ ATLYGINIMO UŽ UGDYMĄ</w:t>
      </w:r>
      <w:r w:rsidR="00B2554F">
        <w:rPr>
          <w:b/>
          <w:sz w:val="22"/>
          <w:szCs w:val="22"/>
          <w:lang w:val="lt-LT" w:eastAsia="lt-LT"/>
        </w:rPr>
        <w:t xml:space="preserve"> </w:t>
      </w:r>
    </w:p>
    <w:p w:rsidR="00072062" w:rsidRPr="007E09F1" w:rsidRDefault="00072062" w:rsidP="00072062">
      <w:pPr>
        <w:overflowPunct/>
        <w:autoSpaceDE/>
        <w:autoSpaceDN/>
        <w:adjustRightInd/>
        <w:jc w:val="center"/>
        <w:textAlignment w:val="auto"/>
        <w:rPr>
          <w:b/>
          <w:sz w:val="12"/>
          <w:szCs w:val="12"/>
          <w:lang w:val="lt-LT" w:eastAsia="lt-LT"/>
        </w:rPr>
      </w:pPr>
    </w:p>
    <w:p w:rsidR="007E09F1" w:rsidRPr="007E09F1" w:rsidRDefault="007E09F1" w:rsidP="007E09F1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u w:val="single"/>
          <w:lang w:val="lt-LT" w:eastAsia="lt-LT"/>
        </w:rPr>
      </w:pPr>
      <w:r w:rsidRPr="007E09F1">
        <w:rPr>
          <w:sz w:val="22"/>
          <w:szCs w:val="22"/>
          <w:u w:val="single"/>
          <w:lang w:val="lt-LT" w:eastAsia="lt-LT"/>
        </w:rPr>
        <w:t>20     -      -</w:t>
      </w:r>
      <w:r w:rsidR="00072062">
        <w:rPr>
          <w:sz w:val="22"/>
          <w:szCs w:val="22"/>
          <w:u w:val="single"/>
          <w:lang w:val="lt-LT" w:eastAsia="lt-LT"/>
        </w:rPr>
        <w:t>_____</w:t>
      </w:r>
      <w:r w:rsidRPr="007E09F1">
        <w:rPr>
          <w:sz w:val="22"/>
          <w:szCs w:val="22"/>
          <w:u w:val="single"/>
          <w:lang w:val="lt-LT" w:eastAsia="lt-LT"/>
        </w:rPr>
        <w:t xml:space="preserve">      </w:t>
      </w:r>
    </w:p>
    <w:p w:rsidR="007E09F1" w:rsidRDefault="007E09F1" w:rsidP="007E09F1">
      <w:pPr>
        <w:overflowPunct/>
        <w:autoSpaceDE/>
        <w:autoSpaceDN/>
        <w:adjustRightInd/>
        <w:jc w:val="center"/>
        <w:textAlignment w:val="auto"/>
        <w:rPr>
          <w:lang w:val="lt-LT" w:eastAsia="lt-LT"/>
        </w:rPr>
      </w:pPr>
      <w:r w:rsidRPr="007E09F1">
        <w:rPr>
          <w:lang w:val="lt-LT" w:eastAsia="lt-LT"/>
        </w:rPr>
        <w:t xml:space="preserve">        (data)</w:t>
      </w:r>
    </w:p>
    <w:p w:rsidR="00072062" w:rsidRPr="007E09F1" w:rsidRDefault="00072062" w:rsidP="007E09F1">
      <w:pPr>
        <w:overflowPunct/>
        <w:autoSpaceDE/>
        <w:autoSpaceDN/>
        <w:adjustRightInd/>
        <w:jc w:val="center"/>
        <w:textAlignment w:val="auto"/>
        <w:rPr>
          <w:sz w:val="12"/>
          <w:szCs w:val="12"/>
          <w:lang w:val="lt-LT" w:eastAsia="lt-LT"/>
        </w:rPr>
      </w:pP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lt-LT" w:eastAsia="lt-LT"/>
        </w:rPr>
      </w:pPr>
      <w:r w:rsidRPr="007E09F1">
        <w:rPr>
          <w:b/>
          <w:sz w:val="22"/>
          <w:szCs w:val="22"/>
          <w:lang w:val="lt-LT" w:eastAsia="lt-LT"/>
        </w:rPr>
        <w:t>1. Prašau atleisti/sumažinti atlyginimą už ugdymą:</w:t>
      </w: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47"/>
        <w:gridCol w:w="1134"/>
      </w:tblGrid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  <w:lang w:val="lt-LT" w:eastAsia="lt-LT"/>
              </w:rPr>
            </w:pPr>
            <w:r w:rsidRPr="007E09F1">
              <w:rPr>
                <w:b/>
                <w:sz w:val="22"/>
                <w:szCs w:val="22"/>
                <w:lang w:val="lt-LT" w:eastAsia="lt-LT"/>
              </w:rPr>
              <w:t>Eil. Nr.</w:t>
            </w:r>
          </w:p>
        </w:tc>
        <w:tc>
          <w:tcPr>
            <w:tcW w:w="8647" w:type="dxa"/>
          </w:tcPr>
          <w:p w:rsidR="007E09F1" w:rsidRPr="007E09F1" w:rsidRDefault="007E09F1" w:rsidP="007E09F1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/>
                <w:sz w:val="22"/>
                <w:szCs w:val="22"/>
                <w:lang w:val="lt-LT" w:eastAsia="lt-LT"/>
              </w:rPr>
            </w:pPr>
            <w:r w:rsidRPr="007E09F1">
              <w:rPr>
                <w:b/>
                <w:sz w:val="22"/>
                <w:szCs w:val="22"/>
                <w:lang w:val="lt-LT" w:eastAsia="lt-LT"/>
              </w:rPr>
              <w:t>Mokinio vardas, pavardė</w:t>
            </w:r>
          </w:p>
        </w:tc>
        <w:tc>
          <w:tcPr>
            <w:tcW w:w="1134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val="lt-LT" w:eastAsia="lt-LT"/>
              </w:rPr>
            </w:pPr>
            <w:r w:rsidRPr="007E09F1">
              <w:rPr>
                <w:b/>
                <w:sz w:val="22"/>
                <w:szCs w:val="22"/>
                <w:lang w:val="lt-LT" w:eastAsia="lt-LT"/>
              </w:rPr>
              <w:t>Klasė</w:t>
            </w: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8647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8647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8647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8647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</w:tr>
    </w:tbl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12"/>
          <w:szCs w:val="12"/>
          <w:lang w:val="lt-LT" w:eastAsia="lt-LT"/>
        </w:rPr>
      </w:pP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lt-LT" w:eastAsia="lt-LT"/>
        </w:rPr>
      </w:pPr>
      <w:r w:rsidRPr="007E09F1">
        <w:rPr>
          <w:b/>
          <w:sz w:val="22"/>
          <w:szCs w:val="22"/>
          <w:lang w:val="lt-LT" w:eastAsia="lt-LT"/>
        </w:rPr>
        <w:t>2. Prašome surašyti šeimos pajamas per paskutinius 3 mėn. iki kreipimosi arba kreipimosi mėnesio pajamos:</w:t>
      </w:r>
    </w:p>
    <w:p w:rsidR="007E09F1" w:rsidRPr="007E09F1" w:rsidRDefault="007E09F1" w:rsidP="007E09F1">
      <w:pPr>
        <w:overflowPunct/>
        <w:autoSpaceDE/>
        <w:autoSpaceDN/>
        <w:adjustRightInd/>
        <w:spacing w:before="120"/>
        <w:jc w:val="both"/>
        <w:textAlignment w:val="auto"/>
        <w:rPr>
          <w:sz w:val="22"/>
          <w:szCs w:val="22"/>
          <w:lang w:val="lt-LT" w:eastAsia="lt-LT"/>
        </w:rPr>
      </w:pPr>
      <w:r w:rsidRPr="007E09F1">
        <w:rPr>
          <w:sz w:val="22"/>
          <w:szCs w:val="22"/>
          <w:lang w:val="lt-LT" w:eastAsia="lt-LT"/>
        </w:rPr>
        <w:t>_____________________________________________________________________________________________</w:t>
      </w:r>
    </w:p>
    <w:p w:rsidR="007E09F1" w:rsidRPr="007E09F1" w:rsidRDefault="007E09F1" w:rsidP="007E09F1">
      <w:pPr>
        <w:overflowPunct/>
        <w:autoSpaceDE/>
        <w:autoSpaceDN/>
        <w:adjustRightInd/>
        <w:jc w:val="center"/>
        <w:textAlignment w:val="auto"/>
        <w:rPr>
          <w:lang w:val="lt-LT" w:eastAsia="lt-LT"/>
        </w:rPr>
      </w:pPr>
      <w:r w:rsidRPr="007E09F1">
        <w:rPr>
          <w:lang w:val="lt-LT" w:eastAsia="lt-LT"/>
        </w:rPr>
        <w:t>(nurodyti mėnesius)</w:t>
      </w: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12"/>
          <w:szCs w:val="12"/>
          <w:lang w:val="lt-LT" w:eastAsia="lt-LT"/>
        </w:rPr>
      </w:pPr>
    </w:p>
    <w:tbl>
      <w:tblPr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049"/>
        <w:gridCol w:w="983"/>
        <w:gridCol w:w="993"/>
      </w:tblGrid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7E09F1" w:rsidRPr="007E09F1" w:rsidRDefault="007E09F1" w:rsidP="007E09F1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1"/>
              <w:rPr>
                <w:b/>
                <w:lang w:val="lt-LT" w:eastAsia="lt-LT"/>
              </w:rPr>
            </w:pPr>
            <w:r w:rsidRPr="007E09F1">
              <w:rPr>
                <w:b/>
                <w:lang w:val="lt-LT" w:eastAsia="lt-LT"/>
              </w:rPr>
              <w:t>Pajamų rūšių pavadinimas</w:t>
            </w:r>
          </w:p>
        </w:tc>
        <w:tc>
          <w:tcPr>
            <w:tcW w:w="104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val="lt-LT" w:eastAsia="lt-LT"/>
              </w:rPr>
            </w:pPr>
            <w:r w:rsidRPr="007E09F1">
              <w:rPr>
                <w:b/>
                <w:lang w:val="lt-LT" w:eastAsia="lt-LT"/>
              </w:rPr>
              <w:t>Vyras</w:t>
            </w:r>
          </w:p>
        </w:tc>
        <w:tc>
          <w:tcPr>
            <w:tcW w:w="98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val="lt-LT" w:eastAsia="lt-LT"/>
              </w:rPr>
            </w:pPr>
            <w:r w:rsidRPr="007E09F1">
              <w:rPr>
                <w:b/>
                <w:lang w:val="lt-LT" w:eastAsia="lt-LT"/>
              </w:rPr>
              <w:t>Moteris</w:t>
            </w:r>
          </w:p>
        </w:tc>
        <w:tc>
          <w:tcPr>
            <w:tcW w:w="99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val="lt-LT" w:eastAsia="lt-LT"/>
              </w:rPr>
            </w:pPr>
            <w:r w:rsidRPr="007E09F1">
              <w:rPr>
                <w:b/>
                <w:lang w:val="lt-LT" w:eastAsia="lt-LT"/>
              </w:rPr>
              <w:t>Vaikai</w:t>
            </w: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1. Susijusios su darbo santykiais</w:t>
            </w:r>
          </w:p>
        </w:tc>
        <w:tc>
          <w:tcPr>
            <w:tcW w:w="104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2. Autorinis atlyginimas</w:t>
            </w:r>
          </w:p>
        </w:tc>
        <w:tc>
          <w:tcPr>
            <w:tcW w:w="104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3. Pensijos (senatvės, invalidumo šalpos, socialinė ir kt.)</w:t>
            </w:r>
          </w:p>
        </w:tc>
        <w:tc>
          <w:tcPr>
            <w:tcW w:w="104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4. Individualios (personalinės) įmonės savininko pajamos</w:t>
            </w:r>
          </w:p>
        </w:tc>
        <w:tc>
          <w:tcPr>
            <w:tcW w:w="104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5. Pajamos iš žemės</w:t>
            </w:r>
          </w:p>
        </w:tc>
        <w:tc>
          <w:tcPr>
            <w:tcW w:w="104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6. Piniginės lėšos, gautos vaikui (įvaikiui) išlaikyti</w:t>
            </w:r>
          </w:p>
        </w:tc>
        <w:tc>
          <w:tcPr>
            <w:tcW w:w="104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7. Stipendijos</w:t>
            </w:r>
          </w:p>
        </w:tc>
        <w:tc>
          <w:tcPr>
            <w:tcW w:w="104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8. Socialinio pobūdžio pajamos (išmoka vaikui, globos rūpybos išmoka, išmoka privalomosios tarnybos kario vaikui, vienkartinė išmoka nėščiai moteriai ir kt.)</w:t>
            </w:r>
          </w:p>
        </w:tc>
        <w:tc>
          <w:tcPr>
            <w:tcW w:w="104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9. Ligos, motinystės ir motinystės (tėvystės) pašalpa</w:t>
            </w:r>
          </w:p>
        </w:tc>
        <w:tc>
          <w:tcPr>
            <w:tcW w:w="104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10. Žalos atlyginimas (periodinė ir vienkartinė netekimo darbingumo kompensacijos)</w:t>
            </w:r>
          </w:p>
        </w:tc>
        <w:tc>
          <w:tcPr>
            <w:tcW w:w="104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11. Užsienyje ar iš užsienio valstybės gautos piniginės lėšos</w:t>
            </w:r>
          </w:p>
        </w:tc>
        <w:tc>
          <w:tcPr>
            <w:tcW w:w="104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12. Valstybės kompensacija už visuomenės poreikiams paimtą turtą</w:t>
            </w:r>
          </w:p>
        </w:tc>
        <w:tc>
          <w:tcPr>
            <w:tcW w:w="104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13. Socialinė pašalpa</w:t>
            </w:r>
          </w:p>
        </w:tc>
        <w:tc>
          <w:tcPr>
            <w:tcW w:w="104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14. Kita (prašome parašykite)</w:t>
            </w:r>
          </w:p>
        </w:tc>
        <w:tc>
          <w:tcPr>
            <w:tcW w:w="1049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</w:tbl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b/>
          <w:sz w:val="12"/>
          <w:szCs w:val="12"/>
          <w:lang w:val="lt-LT" w:eastAsia="lt-LT"/>
        </w:rPr>
      </w:pP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lt-LT" w:eastAsia="lt-LT"/>
        </w:rPr>
      </w:pPr>
      <w:r w:rsidRPr="007E09F1">
        <w:rPr>
          <w:b/>
          <w:sz w:val="22"/>
          <w:szCs w:val="22"/>
          <w:lang w:val="lt-LT" w:eastAsia="lt-LT"/>
        </w:rPr>
        <w:t>3. Atsakomybė</w:t>
      </w: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  <w:r w:rsidRPr="007E09F1">
        <w:rPr>
          <w:sz w:val="22"/>
          <w:szCs w:val="22"/>
          <w:lang w:val="lt-LT" w:eastAsia="lt-LT"/>
        </w:rPr>
        <w:t>3.1. Tvirtinu, kad pateikta informacija teisinga.</w:t>
      </w: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12"/>
          <w:szCs w:val="12"/>
          <w:lang w:val="lt-LT" w:eastAsia="lt-LT"/>
        </w:rPr>
      </w:pP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lt-LT" w:eastAsia="lt-LT"/>
        </w:rPr>
      </w:pPr>
      <w:r w:rsidRPr="007E09F1">
        <w:rPr>
          <w:b/>
          <w:sz w:val="22"/>
          <w:szCs w:val="22"/>
          <w:lang w:val="lt-LT" w:eastAsia="lt-LT"/>
        </w:rPr>
        <w:t xml:space="preserve">4. Prie prašymo pridedu </w:t>
      </w:r>
      <w:r w:rsidRPr="007E09F1">
        <w:rPr>
          <w:sz w:val="22"/>
          <w:szCs w:val="22"/>
          <w:lang w:val="lt-LT" w:eastAsia="lt-LT"/>
        </w:rPr>
        <w:t>(</w:t>
      </w:r>
      <w:r w:rsidRPr="007E09F1">
        <w:rPr>
          <w:i/>
          <w:sz w:val="22"/>
          <w:szCs w:val="22"/>
          <w:lang w:val="lt-LT" w:eastAsia="lt-LT"/>
        </w:rPr>
        <w:t xml:space="preserve">pažymėkite </w:t>
      </w:r>
      <w:r w:rsidRPr="007E09F1">
        <w:rPr>
          <w:rFonts w:ascii="Arial" w:hAnsi="Arial" w:cs="Arial"/>
          <w:i/>
          <w:sz w:val="22"/>
          <w:szCs w:val="22"/>
          <w:lang w:val="lt-LT" w:eastAsia="lt-LT"/>
        </w:rPr>
        <w:t>X</w:t>
      </w:r>
      <w:r w:rsidRPr="007E09F1">
        <w:rPr>
          <w:rFonts w:ascii="Arial" w:hAnsi="Arial" w:cs="Arial"/>
          <w:sz w:val="22"/>
          <w:szCs w:val="22"/>
          <w:lang w:val="lt-LT" w:eastAsia="lt-LT"/>
        </w:rPr>
        <w:t>):</w:t>
      </w: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  <w:r w:rsidRPr="007E09F1">
        <w:rPr>
          <w:rFonts w:ascii="Arial" w:hAnsi="Arial" w:cs="Arial"/>
          <w:b/>
          <w:sz w:val="24"/>
          <w:szCs w:val="24"/>
          <w:lang w:val="lt-LT" w:eastAsia="lt-LT"/>
        </w:rPr>
        <w:t>□</w:t>
      </w:r>
      <w:r w:rsidRPr="007E09F1">
        <w:rPr>
          <w:rFonts w:ascii="Arial" w:hAnsi="Arial" w:cs="Arial"/>
          <w:b/>
          <w:sz w:val="22"/>
          <w:szCs w:val="22"/>
          <w:lang w:val="lt-LT" w:eastAsia="lt-LT"/>
        </w:rPr>
        <w:t xml:space="preserve">   </w:t>
      </w:r>
      <w:r w:rsidRPr="007E09F1">
        <w:rPr>
          <w:sz w:val="22"/>
          <w:szCs w:val="22"/>
          <w:lang w:val="lt-LT" w:eastAsia="lt-LT"/>
        </w:rPr>
        <w:t>pažymą apie šeimos sudėtį,</w:t>
      </w: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  <w:r w:rsidRPr="007E09F1">
        <w:rPr>
          <w:rFonts w:ascii="Arial" w:hAnsi="Arial" w:cs="Arial"/>
          <w:b/>
          <w:sz w:val="24"/>
          <w:szCs w:val="24"/>
          <w:lang w:val="lt-LT" w:eastAsia="lt-LT"/>
        </w:rPr>
        <w:t>□</w:t>
      </w:r>
      <w:r w:rsidRPr="007E09F1">
        <w:rPr>
          <w:rFonts w:ascii="Arial" w:hAnsi="Arial" w:cs="Arial"/>
          <w:b/>
          <w:sz w:val="22"/>
          <w:szCs w:val="22"/>
          <w:lang w:val="lt-LT" w:eastAsia="lt-LT"/>
        </w:rPr>
        <w:t xml:space="preserve">   </w:t>
      </w:r>
      <w:r w:rsidRPr="007E09F1">
        <w:rPr>
          <w:sz w:val="22"/>
          <w:szCs w:val="22"/>
          <w:lang w:val="lt-LT" w:eastAsia="lt-LT"/>
        </w:rPr>
        <w:t>Pensininko, invalidumo pažymėjimus (pabraukti) (pridedama _____ vnt.),</w:t>
      </w: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  <w:r w:rsidRPr="007E09F1">
        <w:rPr>
          <w:rFonts w:ascii="Arial" w:hAnsi="Arial" w:cs="Arial"/>
          <w:b/>
          <w:sz w:val="24"/>
          <w:szCs w:val="24"/>
          <w:lang w:val="lt-LT" w:eastAsia="lt-LT"/>
        </w:rPr>
        <w:t>□</w:t>
      </w:r>
      <w:r w:rsidRPr="007E09F1">
        <w:rPr>
          <w:rFonts w:ascii="Arial" w:hAnsi="Arial" w:cs="Arial"/>
          <w:b/>
          <w:sz w:val="22"/>
          <w:szCs w:val="22"/>
          <w:lang w:val="lt-LT" w:eastAsia="lt-LT"/>
        </w:rPr>
        <w:t xml:space="preserve">  </w:t>
      </w:r>
      <w:r w:rsidRPr="007E09F1">
        <w:rPr>
          <w:sz w:val="22"/>
          <w:szCs w:val="22"/>
          <w:lang w:val="lt-LT" w:eastAsia="lt-LT"/>
        </w:rPr>
        <w:t>Pažymas apie pajamas (visų gaunančių pajamas šeimos narių už 3 paskutinius mėnesius iki kreipimosi arba kreipimosi dėl nemokamo maitinimo mėnesio) (pridedama _________ vnt.),</w:t>
      </w: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  <w:r w:rsidRPr="007E09F1">
        <w:rPr>
          <w:rFonts w:ascii="Arial" w:hAnsi="Arial" w:cs="Arial"/>
          <w:b/>
          <w:sz w:val="24"/>
          <w:szCs w:val="24"/>
          <w:lang w:val="lt-LT" w:eastAsia="lt-LT"/>
        </w:rPr>
        <w:t>□</w:t>
      </w:r>
      <w:r w:rsidRPr="007E09F1">
        <w:rPr>
          <w:rFonts w:ascii="Arial" w:hAnsi="Arial" w:cs="Arial"/>
          <w:b/>
          <w:sz w:val="22"/>
          <w:szCs w:val="22"/>
          <w:lang w:val="lt-LT" w:eastAsia="lt-LT"/>
        </w:rPr>
        <w:t xml:space="preserve">   </w:t>
      </w:r>
      <w:r w:rsidRPr="007E09F1">
        <w:rPr>
          <w:sz w:val="22"/>
          <w:szCs w:val="22"/>
          <w:lang w:val="lt-LT" w:eastAsia="lt-LT"/>
        </w:rPr>
        <w:t>Jeigu tėvai bedarbiai, pažymas iš gyvenamosios vietos Valstybinio socialinio draudimo skyriaus arba pažymą apie užsiregistravimą darbo biržoje (pridedama ___________ vnt.),</w:t>
      </w: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  <w:r w:rsidRPr="007E09F1">
        <w:rPr>
          <w:rFonts w:ascii="Arial" w:hAnsi="Arial" w:cs="Arial"/>
          <w:b/>
          <w:sz w:val="24"/>
          <w:szCs w:val="24"/>
          <w:lang w:val="lt-LT" w:eastAsia="lt-LT"/>
        </w:rPr>
        <w:t>□</w:t>
      </w:r>
      <w:r w:rsidRPr="007E09F1">
        <w:rPr>
          <w:rFonts w:ascii="Arial" w:hAnsi="Arial" w:cs="Arial"/>
          <w:b/>
          <w:sz w:val="22"/>
          <w:szCs w:val="22"/>
          <w:lang w:val="lt-LT" w:eastAsia="lt-LT"/>
        </w:rPr>
        <w:t xml:space="preserve">   </w:t>
      </w:r>
      <w:r w:rsidRPr="007E09F1">
        <w:rPr>
          <w:sz w:val="22"/>
          <w:szCs w:val="22"/>
          <w:lang w:val="lt-LT" w:eastAsia="lt-LT"/>
        </w:rPr>
        <w:t>Kiti dokumentai (</w:t>
      </w:r>
      <w:r w:rsidRPr="007E09F1">
        <w:rPr>
          <w:i/>
          <w:sz w:val="22"/>
          <w:szCs w:val="22"/>
          <w:lang w:val="lt-LT" w:eastAsia="lt-LT"/>
        </w:rPr>
        <w:t>nurodykite</w:t>
      </w:r>
      <w:r w:rsidRPr="007E09F1">
        <w:rPr>
          <w:sz w:val="22"/>
          <w:szCs w:val="22"/>
          <w:lang w:val="lt-LT" w:eastAsia="lt-LT"/>
        </w:rPr>
        <w:t>) _____________________________________ (pridedama _____ vnt.).</w:t>
      </w: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</w:p>
    <w:p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lang w:val="lt-LT" w:eastAsia="lt-LT"/>
        </w:rPr>
      </w:pPr>
      <w:r w:rsidRPr="007E09F1">
        <w:rPr>
          <w:lang w:val="lt-LT" w:eastAsia="lt-LT"/>
        </w:rPr>
        <w:t>_____________________________________________</w:t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  <w:t>______________________</w:t>
      </w:r>
    </w:p>
    <w:p w:rsidR="007E09F1" w:rsidRPr="007E09F1" w:rsidRDefault="007E09F1" w:rsidP="007E09F1">
      <w:pPr>
        <w:overflowPunct/>
        <w:autoSpaceDE/>
        <w:autoSpaceDN/>
        <w:adjustRightInd/>
        <w:ind w:left="720" w:firstLine="720"/>
        <w:jc w:val="both"/>
        <w:textAlignment w:val="auto"/>
        <w:rPr>
          <w:lang w:val="lt-LT" w:eastAsia="lt-LT"/>
        </w:rPr>
      </w:pPr>
      <w:r w:rsidRPr="007E09F1">
        <w:rPr>
          <w:lang w:val="lt-LT" w:eastAsia="lt-LT"/>
        </w:rPr>
        <w:t>(vardas, pavardė)</w:t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  <w:t>(parašas)</w:t>
      </w:r>
    </w:p>
    <w:sectPr w:rsidR="007E09F1" w:rsidRPr="007E09F1" w:rsidSect="007E09F1">
      <w:pgSz w:w="11907" w:h="16840" w:code="9"/>
      <w:pgMar w:top="1134" w:right="708" w:bottom="426" w:left="851" w:header="567" w:footer="567" w:gutter="0"/>
      <w:cols w: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1F41"/>
    <w:multiLevelType w:val="multilevel"/>
    <w:tmpl w:val="70CCB4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C4641D2"/>
    <w:multiLevelType w:val="hybridMultilevel"/>
    <w:tmpl w:val="FB302672"/>
    <w:lvl w:ilvl="0" w:tplc="340AC47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46130"/>
    <w:multiLevelType w:val="hybridMultilevel"/>
    <w:tmpl w:val="C92E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A7F14"/>
    <w:multiLevelType w:val="multilevel"/>
    <w:tmpl w:val="F4A8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C20108"/>
    <w:multiLevelType w:val="multilevel"/>
    <w:tmpl w:val="8CC4ADB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5" w15:restartNumberingAfterBreak="0">
    <w:nsid w:val="7D7D78DC"/>
    <w:multiLevelType w:val="hybridMultilevel"/>
    <w:tmpl w:val="D524463A"/>
    <w:lvl w:ilvl="0" w:tplc="3CB4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15"/>
    <w:rsid w:val="0002515B"/>
    <w:rsid w:val="00032851"/>
    <w:rsid w:val="00072062"/>
    <w:rsid w:val="0007779C"/>
    <w:rsid w:val="000A63F0"/>
    <w:rsid w:val="000E6FF7"/>
    <w:rsid w:val="000F19B2"/>
    <w:rsid w:val="000F32BD"/>
    <w:rsid w:val="00110E17"/>
    <w:rsid w:val="00147058"/>
    <w:rsid w:val="001651E8"/>
    <w:rsid w:val="00181DA8"/>
    <w:rsid w:val="001B0957"/>
    <w:rsid w:val="001B7EBF"/>
    <w:rsid w:val="001C1763"/>
    <w:rsid w:val="00214EC7"/>
    <w:rsid w:val="0027166C"/>
    <w:rsid w:val="00286B06"/>
    <w:rsid w:val="002B6FC5"/>
    <w:rsid w:val="002D554F"/>
    <w:rsid w:val="002D5A36"/>
    <w:rsid w:val="002D7352"/>
    <w:rsid w:val="002E14CB"/>
    <w:rsid w:val="002E523B"/>
    <w:rsid w:val="003043AB"/>
    <w:rsid w:val="003265CD"/>
    <w:rsid w:val="003343FC"/>
    <w:rsid w:val="00355770"/>
    <w:rsid w:val="00360CD0"/>
    <w:rsid w:val="00363199"/>
    <w:rsid w:val="0039546E"/>
    <w:rsid w:val="003A7B41"/>
    <w:rsid w:val="003B6B2F"/>
    <w:rsid w:val="003E310C"/>
    <w:rsid w:val="003E6A30"/>
    <w:rsid w:val="00410E35"/>
    <w:rsid w:val="0044579E"/>
    <w:rsid w:val="00470C45"/>
    <w:rsid w:val="00481CF5"/>
    <w:rsid w:val="00484258"/>
    <w:rsid w:val="004B4339"/>
    <w:rsid w:val="004C6222"/>
    <w:rsid w:val="00543384"/>
    <w:rsid w:val="00593361"/>
    <w:rsid w:val="005A2763"/>
    <w:rsid w:val="005A41EB"/>
    <w:rsid w:val="005A65F6"/>
    <w:rsid w:val="005C4AA2"/>
    <w:rsid w:val="005C63E1"/>
    <w:rsid w:val="005D02FB"/>
    <w:rsid w:val="005D19EF"/>
    <w:rsid w:val="005E6A2F"/>
    <w:rsid w:val="005F5584"/>
    <w:rsid w:val="006220F9"/>
    <w:rsid w:val="00655D6B"/>
    <w:rsid w:val="00664E8F"/>
    <w:rsid w:val="006C2A04"/>
    <w:rsid w:val="006D074E"/>
    <w:rsid w:val="006E172E"/>
    <w:rsid w:val="006F2D66"/>
    <w:rsid w:val="006F4E98"/>
    <w:rsid w:val="006F61A0"/>
    <w:rsid w:val="007339A8"/>
    <w:rsid w:val="007478D8"/>
    <w:rsid w:val="00757809"/>
    <w:rsid w:val="00763565"/>
    <w:rsid w:val="007752C1"/>
    <w:rsid w:val="007832EF"/>
    <w:rsid w:val="00792AA1"/>
    <w:rsid w:val="007B17A6"/>
    <w:rsid w:val="007D7C32"/>
    <w:rsid w:val="007E09F1"/>
    <w:rsid w:val="0081261F"/>
    <w:rsid w:val="00835825"/>
    <w:rsid w:val="008403B6"/>
    <w:rsid w:val="008451FA"/>
    <w:rsid w:val="00854F13"/>
    <w:rsid w:val="00855F52"/>
    <w:rsid w:val="00856D77"/>
    <w:rsid w:val="008640A0"/>
    <w:rsid w:val="008644C3"/>
    <w:rsid w:val="00875211"/>
    <w:rsid w:val="00892B39"/>
    <w:rsid w:val="008A1ACA"/>
    <w:rsid w:val="008B780C"/>
    <w:rsid w:val="008C17FD"/>
    <w:rsid w:val="008D40BE"/>
    <w:rsid w:val="008D77A6"/>
    <w:rsid w:val="00923CDC"/>
    <w:rsid w:val="00951F50"/>
    <w:rsid w:val="009567FC"/>
    <w:rsid w:val="00957ADD"/>
    <w:rsid w:val="00967B7C"/>
    <w:rsid w:val="00973091"/>
    <w:rsid w:val="009845AE"/>
    <w:rsid w:val="00985058"/>
    <w:rsid w:val="00994035"/>
    <w:rsid w:val="009A65A0"/>
    <w:rsid w:val="009B6BDE"/>
    <w:rsid w:val="009D1FB2"/>
    <w:rsid w:val="009D4814"/>
    <w:rsid w:val="009F63C3"/>
    <w:rsid w:val="00A00FEE"/>
    <w:rsid w:val="00A23206"/>
    <w:rsid w:val="00A44FEF"/>
    <w:rsid w:val="00A52C53"/>
    <w:rsid w:val="00A63063"/>
    <w:rsid w:val="00A63536"/>
    <w:rsid w:val="00A66149"/>
    <w:rsid w:val="00A734D8"/>
    <w:rsid w:val="00A745BC"/>
    <w:rsid w:val="00AA0DF5"/>
    <w:rsid w:val="00AA5117"/>
    <w:rsid w:val="00AC1A3F"/>
    <w:rsid w:val="00AD1BEA"/>
    <w:rsid w:val="00AD5364"/>
    <w:rsid w:val="00AD6765"/>
    <w:rsid w:val="00AE7720"/>
    <w:rsid w:val="00B07831"/>
    <w:rsid w:val="00B22FB1"/>
    <w:rsid w:val="00B2554F"/>
    <w:rsid w:val="00B6237C"/>
    <w:rsid w:val="00B73018"/>
    <w:rsid w:val="00B90590"/>
    <w:rsid w:val="00BA535F"/>
    <w:rsid w:val="00BB02AF"/>
    <w:rsid w:val="00BE338C"/>
    <w:rsid w:val="00BE68B6"/>
    <w:rsid w:val="00BF4C8F"/>
    <w:rsid w:val="00C160BE"/>
    <w:rsid w:val="00C20F51"/>
    <w:rsid w:val="00C53DC3"/>
    <w:rsid w:val="00CA5047"/>
    <w:rsid w:val="00CC5A5F"/>
    <w:rsid w:val="00CE5637"/>
    <w:rsid w:val="00CF5CD4"/>
    <w:rsid w:val="00D0081A"/>
    <w:rsid w:val="00D01E19"/>
    <w:rsid w:val="00D04B6C"/>
    <w:rsid w:val="00D17EC0"/>
    <w:rsid w:val="00D2237B"/>
    <w:rsid w:val="00D271B6"/>
    <w:rsid w:val="00D32DF7"/>
    <w:rsid w:val="00D34FEA"/>
    <w:rsid w:val="00D51B24"/>
    <w:rsid w:val="00D61A6E"/>
    <w:rsid w:val="00D85247"/>
    <w:rsid w:val="00DB52D2"/>
    <w:rsid w:val="00DF5B6B"/>
    <w:rsid w:val="00E32011"/>
    <w:rsid w:val="00E6114F"/>
    <w:rsid w:val="00E9270B"/>
    <w:rsid w:val="00EE1715"/>
    <w:rsid w:val="00EF15C7"/>
    <w:rsid w:val="00F07486"/>
    <w:rsid w:val="00F11933"/>
    <w:rsid w:val="00F21868"/>
    <w:rsid w:val="00F66D11"/>
    <w:rsid w:val="00F82AD4"/>
    <w:rsid w:val="00F957A3"/>
    <w:rsid w:val="00FC54CF"/>
    <w:rsid w:val="00FD50F6"/>
    <w:rsid w:val="00FD5989"/>
    <w:rsid w:val="00FF162D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6E973-9582-4CA0-8F33-9FD2F664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lang w:val="lt-LT"/>
    </w:rPr>
  </w:style>
  <w:style w:type="paragraph" w:styleId="Heading3">
    <w:name w:val="heading 3"/>
    <w:basedOn w:val="Normal"/>
    <w:next w:val="Normal"/>
    <w:qFormat/>
    <w:pPr>
      <w:keepNext/>
      <w:ind w:left="3600"/>
      <w:outlineLvl w:val="2"/>
    </w:pPr>
    <w:rPr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  <w:lang w:val="lt-LT"/>
    </w:rPr>
  </w:style>
  <w:style w:type="paragraph" w:styleId="BalloonText">
    <w:name w:val="Balloon Text"/>
    <w:basedOn w:val="Normal"/>
    <w:semiHidden/>
    <w:rsid w:val="00664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3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4"/>
      <w:szCs w:val="22"/>
      <w:lang w:val="lt-LT"/>
    </w:rPr>
  </w:style>
  <w:style w:type="character" w:styleId="Hyperlink">
    <w:name w:val="Hyperlink"/>
    <w:uiPriority w:val="99"/>
    <w:unhideWhenUsed/>
    <w:rsid w:val="00543384"/>
    <w:rPr>
      <w:color w:val="0000FF"/>
      <w:u w:val="single"/>
    </w:rPr>
  </w:style>
  <w:style w:type="paragraph" w:customStyle="1" w:styleId="FR1">
    <w:name w:val="FR1"/>
    <w:rsid w:val="00E9270B"/>
    <w:pPr>
      <w:widowControl w:val="0"/>
      <w:autoSpaceDE w:val="0"/>
      <w:autoSpaceDN w:val="0"/>
      <w:adjustRightInd w:val="0"/>
      <w:spacing w:before="280"/>
      <w:jc w:val="center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ROV-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PROV-LT.DOT</Template>
  <TotalTime>0</TotalTime>
  <Pages>1</Pages>
  <Words>1680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Jėzuitų Provincija</vt:lpstr>
      <vt:lpstr>Lietuvos Jėzuitų Provincija</vt:lpstr>
    </vt:vector>
  </TitlesOfParts>
  <Company/>
  <LinksUpToDate>false</LinksUpToDate>
  <CharactersWithSpaces>2633</CharactersWithSpaces>
  <SharedDoc>false</SharedDoc>
  <HLinks>
    <vt:vector size="6" baseType="variant"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http://www.vjg.lt/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Jėzuitų Provincija</dc:title>
  <dc:subject/>
  <dc:creator>jezuitai</dc:creator>
  <cp:keywords/>
  <cp:lastModifiedBy>Paulius Narušis</cp:lastModifiedBy>
  <cp:revision>2</cp:revision>
  <cp:lastPrinted>2018-06-01T07:57:00Z</cp:lastPrinted>
  <dcterms:created xsi:type="dcterms:W3CDTF">2023-10-04T11:02:00Z</dcterms:created>
  <dcterms:modified xsi:type="dcterms:W3CDTF">2023-10-04T11:02:00Z</dcterms:modified>
</cp:coreProperties>
</file>